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66AE" w14:textId="0E6DDCBE" w:rsidR="00E6028E" w:rsidRDefault="00E6028E" w:rsidP="00E6028E">
      <w:pPr>
        <w:jc w:val="center"/>
        <w:rPr>
          <w:b/>
          <w:bCs/>
        </w:rPr>
      </w:pPr>
      <w:r w:rsidRPr="00325413">
        <w:rPr>
          <w:b/>
          <w:bCs/>
        </w:rPr>
        <w:t xml:space="preserve">PET VOLUME 4 – 1º ANO – </w:t>
      </w:r>
      <w:r>
        <w:rPr>
          <w:b/>
          <w:bCs/>
        </w:rPr>
        <w:t>2</w:t>
      </w:r>
      <w:r w:rsidRPr="00325413">
        <w:rPr>
          <w:b/>
          <w:bCs/>
        </w:rPr>
        <w:t>ª SEMANA</w:t>
      </w:r>
    </w:p>
    <w:p w14:paraId="27BA10B5" w14:textId="77777777" w:rsidR="00142B56" w:rsidRDefault="00142B56" w:rsidP="00E6028E">
      <w:pPr>
        <w:jc w:val="center"/>
        <w:rPr>
          <w:b/>
          <w:bCs/>
        </w:rPr>
      </w:pPr>
    </w:p>
    <w:p w14:paraId="5F46C9B7" w14:textId="6A52F525" w:rsidR="003E55C5" w:rsidRDefault="00142B56" w:rsidP="00E6028E">
      <w:pPr>
        <w:jc w:val="center"/>
        <w:rPr>
          <w:b/>
          <w:bCs/>
        </w:rPr>
      </w:pPr>
      <w:r>
        <w:rPr>
          <w:b/>
          <w:bCs/>
        </w:rPr>
        <w:t>GEOGRAFIA</w:t>
      </w:r>
      <w:r>
        <w:rPr>
          <w:noProof/>
        </w:rPr>
        <w:drawing>
          <wp:inline distT="0" distB="0" distL="0" distR="0" wp14:anchorId="0B936BD4" wp14:editId="795008C8">
            <wp:extent cx="6120130" cy="64973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9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0DCDE" w14:textId="65922E0B" w:rsidR="007E7A4D" w:rsidRDefault="00142B56" w:rsidP="00E6028E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06BF32F" wp14:editId="4ED1107A">
            <wp:extent cx="6120130" cy="724344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2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A4D" w:rsidSect="001716DD">
      <w:headerReference w:type="default" r:id="rId8"/>
      <w:footerReference w:type="default" r:id="rId9"/>
      <w:pgSz w:w="11906" w:h="16838"/>
      <w:pgMar w:top="1134" w:right="1134" w:bottom="1134" w:left="1134" w:header="567" w:footer="397" w:gutter="0"/>
      <w:pgBorders>
        <w:top w:val="single" w:sz="4" w:space="1" w:color="008000"/>
        <w:left w:val="single" w:sz="4" w:space="5" w:color="008000"/>
        <w:bottom w:val="single" w:sz="4" w:space="1" w:color="008000"/>
        <w:right w:val="single" w:sz="4" w:space="5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6D4EE" w14:textId="77777777" w:rsidR="00177AF8" w:rsidRDefault="00177AF8" w:rsidP="00B53999">
      <w:r>
        <w:separator/>
      </w:r>
    </w:p>
  </w:endnote>
  <w:endnote w:type="continuationSeparator" w:id="0">
    <w:p w14:paraId="12D68364" w14:textId="77777777" w:rsidR="00177AF8" w:rsidRDefault="00177AF8" w:rsidP="00B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0879" w14:textId="47258024" w:rsidR="00B53999" w:rsidRPr="001D1AE8" w:rsidRDefault="00B53999" w:rsidP="00B53999">
    <w:pPr>
      <w:pStyle w:val="Rodap"/>
      <w:jc w:val="center"/>
      <w:rPr>
        <w:rFonts w:asciiTheme="minorHAnsi" w:hAnsiTheme="minorHAnsi" w:cstheme="minorHAnsi"/>
      </w:rPr>
    </w:pPr>
    <w:r w:rsidRPr="001D1AE8">
      <w:rPr>
        <w:rFonts w:asciiTheme="minorHAnsi" w:hAnsiTheme="minorHAnsi" w:cstheme="minorHAnsi"/>
      </w:rPr>
      <w:t xml:space="preserve">Ensinarhoje.com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56FE7" w14:textId="77777777" w:rsidR="00177AF8" w:rsidRDefault="00177AF8" w:rsidP="00B53999">
      <w:r>
        <w:separator/>
      </w:r>
    </w:p>
  </w:footnote>
  <w:footnote w:type="continuationSeparator" w:id="0">
    <w:p w14:paraId="6EBD39BB" w14:textId="77777777" w:rsidR="00177AF8" w:rsidRDefault="00177AF8" w:rsidP="00B5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AE10" w14:textId="77777777" w:rsidR="00B53999" w:rsidRPr="00B53999" w:rsidRDefault="00B53999" w:rsidP="00B53999">
    <w:pPr>
      <w:pStyle w:val="Cabealho"/>
      <w:jc w:val="center"/>
      <w:rPr>
        <w:rFonts w:asciiTheme="minorHAnsi" w:hAnsiTheme="minorHAnsi"/>
      </w:rPr>
    </w:pPr>
    <w:r w:rsidRPr="00B53999">
      <w:rPr>
        <w:rFonts w:asciiTheme="minorHAnsi" w:hAnsiTheme="minorHAnsi"/>
      </w:rPr>
      <w:t>ensinarhoje.com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8E"/>
    <w:rsid w:val="000B1740"/>
    <w:rsid w:val="0013769C"/>
    <w:rsid w:val="00142B56"/>
    <w:rsid w:val="001716DD"/>
    <w:rsid w:val="00177AF8"/>
    <w:rsid w:val="001E6190"/>
    <w:rsid w:val="003355F8"/>
    <w:rsid w:val="0036564A"/>
    <w:rsid w:val="003E55C5"/>
    <w:rsid w:val="007E7A4D"/>
    <w:rsid w:val="008651FA"/>
    <w:rsid w:val="008B3855"/>
    <w:rsid w:val="00960BF3"/>
    <w:rsid w:val="009A2E17"/>
    <w:rsid w:val="00B53999"/>
    <w:rsid w:val="00E6028E"/>
    <w:rsid w:val="00E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D081"/>
  <w15:chartTrackingRefBased/>
  <w15:docId w15:val="{C20762B3-1359-49A3-9D59-7D22C75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999"/>
  </w:style>
  <w:style w:type="paragraph" w:styleId="Rodap">
    <w:name w:val="footer"/>
    <w:basedOn w:val="Normal"/>
    <w:link w:val="Rodap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sa\Documents\Modelos%20Personalizados%20do%20Office\pe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Katia Alves Silva</dc:creator>
  <cp:keywords/>
  <dc:description/>
  <cp:lastModifiedBy>Marcia Katia Alves Silva</cp:lastModifiedBy>
  <cp:revision>2</cp:revision>
  <dcterms:created xsi:type="dcterms:W3CDTF">2020-09-08T17:15:00Z</dcterms:created>
  <dcterms:modified xsi:type="dcterms:W3CDTF">2020-09-08T17:15:00Z</dcterms:modified>
</cp:coreProperties>
</file>