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137DF" w14:textId="54AB39B2" w:rsidR="00960BF3" w:rsidRPr="008365CA" w:rsidRDefault="008365CA" w:rsidP="008365CA">
      <w:pPr>
        <w:spacing w:line="276" w:lineRule="auto"/>
        <w:jc w:val="center"/>
        <w:rPr>
          <w:b/>
          <w:bCs/>
        </w:rPr>
      </w:pPr>
      <w:r w:rsidRPr="008365CA">
        <w:rPr>
          <w:b/>
          <w:bCs/>
        </w:rPr>
        <w:t xml:space="preserve">PET 4 – </w:t>
      </w:r>
      <w:r w:rsidR="00E124ED">
        <w:rPr>
          <w:b/>
          <w:bCs/>
        </w:rPr>
        <w:t>3</w:t>
      </w:r>
      <w:r w:rsidRPr="008365CA">
        <w:rPr>
          <w:b/>
          <w:bCs/>
        </w:rPr>
        <w:t>º ano – 4ª Semana</w:t>
      </w:r>
    </w:p>
    <w:p w14:paraId="50D5D008" w14:textId="7EE6406F" w:rsidR="008365CA" w:rsidRDefault="008365CA" w:rsidP="008365CA">
      <w:pPr>
        <w:spacing w:line="276" w:lineRule="auto"/>
        <w:jc w:val="center"/>
        <w:rPr>
          <w:b/>
          <w:bCs/>
        </w:rPr>
      </w:pPr>
      <w:r w:rsidRPr="008365CA">
        <w:rPr>
          <w:b/>
          <w:bCs/>
        </w:rPr>
        <w:t xml:space="preserve">Componente curricular: </w:t>
      </w:r>
      <w:r w:rsidR="00E051DC">
        <w:rPr>
          <w:b/>
          <w:bCs/>
        </w:rPr>
        <w:t>História</w:t>
      </w:r>
    </w:p>
    <w:p w14:paraId="61F77D6F" w14:textId="36A8A484" w:rsidR="006F0688" w:rsidRDefault="00E051DC" w:rsidP="008365CA">
      <w:pPr>
        <w:spacing w:line="276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EBB813A" wp14:editId="09E52427">
            <wp:extent cx="6479540" cy="37738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C2634" w14:textId="222781A7" w:rsidR="00E051DC" w:rsidRDefault="00E051DC" w:rsidP="008365CA">
      <w:pPr>
        <w:spacing w:line="276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0A5A1C8" wp14:editId="6E8870CA">
            <wp:extent cx="6479540" cy="4944745"/>
            <wp:effectExtent l="0" t="0" r="0" b="8255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94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1B9D0" w14:textId="0D2DC15B" w:rsidR="006F0688" w:rsidRDefault="006F0688" w:rsidP="008365CA">
      <w:pPr>
        <w:spacing w:line="276" w:lineRule="auto"/>
        <w:jc w:val="center"/>
        <w:rPr>
          <w:b/>
          <w:bCs/>
        </w:rPr>
      </w:pPr>
    </w:p>
    <w:p w14:paraId="6B9BED1A" w14:textId="02749ADE" w:rsidR="006F0688" w:rsidRDefault="006F0688" w:rsidP="008365CA">
      <w:pPr>
        <w:spacing w:line="276" w:lineRule="auto"/>
        <w:jc w:val="center"/>
        <w:rPr>
          <w:b/>
          <w:bCs/>
        </w:rPr>
      </w:pPr>
    </w:p>
    <w:p w14:paraId="4E65DC43" w14:textId="53855F08" w:rsidR="006F0688" w:rsidRDefault="00E051DC" w:rsidP="008365CA">
      <w:pPr>
        <w:spacing w:line="276" w:lineRule="auto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6B1B105" wp14:editId="1E8F6440">
            <wp:extent cx="6479540" cy="3896360"/>
            <wp:effectExtent l="0" t="0" r="0" b="889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B9657" w14:textId="6F84F6ED" w:rsidR="007B757F" w:rsidRDefault="007B757F" w:rsidP="008365CA">
      <w:pPr>
        <w:spacing w:line="276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B01D2A3" wp14:editId="0E9C61BF">
            <wp:extent cx="6479540" cy="5043170"/>
            <wp:effectExtent l="0" t="0" r="0" b="508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04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20C17" w14:textId="1B7804D1" w:rsidR="00F41DA2" w:rsidRDefault="00F41DA2" w:rsidP="008365CA">
      <w:pPr>
        <w:spacing w:line="276" w:lineRule="auto"/>
        <w:jc w:val="center"/>
        <w:rPr>
          <w:b/>
          <w:bCs/>
        </w:rPr>
      </w:pPr>
    </w:p>
    <w:sectPr w:rsidR="00F41DA2" w:rsidSect="00220C2D">
      <w:footerReference w:type="default" r:id="rId10"/>
      <w:pgSz w:w="11906" w:h="16838"/>
      <w:pgMar w:top="851" w:right="851" w:bottom="851" w:left="851" w:header="567" w:footer="567" w:gutter="0"/>
      <w:pgBorders>
        <w:top w:val="single" w:sz="4" w:space="1" w:color="008000"/>
        <w:left w:val="single" w:sz="4" w:space="5" w:color="008000"/>
        <w:bottom w:val="single" w:sz="4" w:space="1" w:color="008000"/>
        <w:right w:val="single" w:sz="4" w:space="5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B6276" w14:textId="77777777" w:rsidR="000A3357" w:rsidRDefault="000A3357" w:rsidP="00B53999">
      <w:r>
        <w:separator/>
      </w:r>
    </w:p>
  </w:endnote>
  <w:endnote w:type="continuationSeparator" w:id="0">
    <w:p w14:paraId="3A2EFA9D" w14:textId="77777777" w:rsidR="000A3357" w:rsidRDefault="000A3357" w:rsidP="00B5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8C03" w14:textId="7EDB1CD7" w:rsidR="00B53999" w:rsidRPr="00220C2D" w:rsidRDefault="00220C2D" w:rsidP="00220C2D">
    <w:pPr>
      <w:pStyle w:val="Rodap"/>
      <w:jc w:val="center"/>
      <w:rPr>
        <w:sz w:val="20"/>
        <w:szCs w:val="18"/>
      </w:rPr>
    </w:pPr>
    <w:r w:rsidRPr="00220C2D">
      <w:rPr>
        <w:sz w:val="20"/>
        <w:szCs w:val="18"/>
      </w:rPr>
      <w:t>www.ensinarhoje.com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CEADA" w14:textId="77777777" w:rsidR="000A3357" w:rsidRDefault="000A3357" w:rsidP="00B53999">
      <w:r>
        <w:separator/>
      </w:r>
    </w:p>
  </w:footnote>
  <w:footnote w:type="continuationSeparator" w:id="0">
    <w:p w14:paraId="0FE1B888" w14:textId="77777777" w:rsidR="000A3357" w:rsidRDefault="000A3357" w:rsidP="00B53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2D"/>
    <w:rsid w:val="00072EBA"/>
    <w:rsid w:val="0007619A"/>
    <w:rsid w:val="000A3357"/>
    <w:rsid w:val="000B1740"/>
    <w:rsid w:val="000E4339"/>
    <w:rsid w:val="000E5D2B"/>
    <w:rsid w:val="00137311"/>
    <w:rsid w:val="0013769C"/>
    <w:rsid w:val="001E044C"/>
    <w:rsid w:val="001F3D8F"/>
    <w:rsid w:val="00220C2D"/>
    <w:rsid w:val="002A545A"/>
    <w:rsid w:val="003209BC"/>
    <w:rsid w:val="003355F8"/>
    <w:rsid w:val="0036564A"/>
    <w:rsid w:val="003A4FD4"/>
    <w:rsid w:val="003B03C6"/>
    <w:rsid w:val="003B5AD8"/>
    <w:rsid w:val="0045007C"/>
    <w:rsid w:val="004D104E"/>
    <w:rsid w:val="00544840"/>
    <w:rsid w:val="005E6CD4"/>
    <w:rsid w:val="006C0D13"/>
    <w:rsid w:val="006D28E0"/>
    <w:rsid w:val="006F0688"/>
    <w:rsid w:val="00776EAB"/>
    <w:rsid w:val="007B757F"/>
    <w:rsid w:val="008365CA"/>
    <w:rsid w:val="00842424"/>
    <w:rsid w:val="008D42EB"/>
    <w:rsid w:val="00960BF3"/>
    <w:rsid w:val="009A2E17"/>
    <w:rsid w:val="009F0EB1"/>
    <w:rsid w:val="00A31E51"/>
    <w:rsid w:val="00A34788"/>
    <w:rsid w:val="00A42692"/>
    <w:rsid w:val="00AA4C9F"/>
    <w:rsid w:val="00AD3E7C"/>
    <w:rsid w:val="00B50EEF"/>
    <w:rsid w:val="00B53999"/>
    <w:rsid w:val="00B559EF"/>
    <w:rsid w:val="00B87C4C"/>
    <w:rsid w:val="00BF5684"/>
    <w:rsid w:val="00C275EB"/>
    <w:rsid w:val="00C4003A"/>
    <w:rsid w:val="00CB4465"/>
    <w:rsid w:val="00E051DC"/>
    <w:rsid w:val="00E124ED"/>
    <w:rsid w:val="00E14683"/>
    <w:rsid w:val="00EF46DE"/>
    <w:rsid w:val="00F4115B"/>
    <w:rsid w:val="00F41DA2"/>
    <w:rsid w:val="00F8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6825"/>
  <w15:chartTrackingRefBased/>
  <w15:docId w15:val="{E80A5125-2178-4EA3-B78A-DA55D358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999"/>
  </w:style>
  <w:style w:type="paragraph" w:styleId="Rodap">
    <w:name w:val="footer"/>
    <w:basedOn w:val="Normal"/>
    <w:link w:val="RodapChar"/>
    <w:uiPriority w:val="99"/>
    <w:unhideWhenUsed/>
    <w:rsid w:val="00B53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sa\Documents\Modelos%20Personalizados%20do%20Office\pe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pet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Katia Alves Silva</dc:creator>
  <cp:keywords/>
  <dc:description/>
  <cp:lastModifiedBy>Marcia Katia Alves Silva</cp:lastModifiedBy>
  <cp:revision>2</cp:revision>
  <dcterms:created xsi:type="dcterms:W3CDTF">2020-09-22T18:06:00Z</dcterms:created>
  <dcterms:modified xsi:type="dcterms:W3CDTF">2020-09-22T18:06:00Z</dcterms:modified>
</cp:coreProperties>
</file>